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15" w:rsidRDefault="006F7A7C">
      <w:bookmarkStart w:id="0" w:name="_GoBack"/>
      <w:r w:rsidRPr="00E40F85">
        <w:rPr>
          <w:rFonts w:cs="Times New Roman"/>
          <w:noProof/>
        </w:rPr>
        <w:drawing>
          <wp:inline distT="0" distB="0" distL="0" distR="0" wp14:anchorId="6B938EAE" wp14:editId="16D58C32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C6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7C"/>
    <w:rsid w:val="000605FB"/>
    <w:rsid w:val="00420D2B"/>
    <w:rsid w:val="0054343A"/>
    <w:rsid w:val="005D45BA"/>
    <w:rsid w:val="006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animals confiscated/rescued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30000</c:v>
                </c:pt>
                <c:pt idx="1">
                  <c:v>30000</c:v>
                </c:pt>
                <c:pt idx="2">
                  <c:v>32000</c:v>
                </c:pt>
                <c:pt idx="3">
                  <c:v>28000</c:v>
                </c:pt>
                <c:pt idx="4">
                  <c:v>23000</c:v>
                </c:pt>
                <c:pt idx="5">
                  <c:v>27000</c:v>
                </c:pt>
                <c:pt idx="6">
                  <c:v>27062</c:v>
                </c:pt>
                <c:pt idx="7">
                  <c:v>27971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The 16 most often recovered species2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16934</c:v>
                </c:pt>
                <c:pt idx="1">
                  <c:v>14026</c:v>
                </c:pt>
                <c:pt idx="2">
                  <c:v>16108</c:v>
                </c:pt>
                <c:pt idx="3">
                  <c:v>16316</c:v>
                </c:pt>
                <c:pt idx="4">
                  <c:v>13398</c:v>
                </c:pt>
                <c:pt idx="5">
                  <c:v>16171</c:v>
                </c:pt>
                <c:pt idx="6">
                  <c:v>15723</c:v>
                </c:pt>
                <c:pt idx="7">
                  <c:v>18857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Number of animals received at rehabilitation centers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  <c:pt idx="0">
                  <c:v>10211</c:v>
                </c:pt>
                <c:pt idx="1">
                  <c:v>11145</c:v>
                </c:pt>
                <c:pt idx="2">
                  <c:v>13629</c:v>
                </c:pt>
                <c:pt idx="3">
                  <c:v>11960</c:v>
                </c:pt>
                <c:pt idx="4">
                  <c:v>10106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854592"/>
        <c:axId val="95856128"/>
      </c:lineChart>
      <c:catAx>
        <c:axId val="9585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856128"/>
        <c:crosses val="autoZero"/>
        <c:auto val="1"/>
        <c:lblAlgn val="ctr"/>
        <c:lblOffset val="100"/>
        <c:noMultiLvlLbl val="0"/>
      </c:catAx>
      <c:valAx>
        <c:axId val="9585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854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49F8CCDF.dotm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Rodriguez Goyes</dc:creator>
  <cp:lastModifiedBy>David Rodriguez Goyes</cp:lastModifiedBy>
  <cp:revision>1</cp:revision>
  <dcterms:created xsi:type="dcterms:W3CDTF">2016-06-13T12:17:00Z</dcterms:created>
  <dcterms:modified xsi:type="dcterms:W3CDTF">2016-06-13T12:17:00Z</dcterms:modified>
</cp:coreProperties>
</file>